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53" w:rsidRPr="006A2677" w:rsidRDefault="00DD5C85" w:rsidP="00667789">
      <w:pPr>
        <w:tabs>
          <w:tab w:val="left" w:pos="993"/>
        </w:tabs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                                     </w:t>
      </w:r>
      <w:r w:rsidR="00912153">
        <w:rPr>
          <w:rFonts w:ascii="Sylfaen" w:hAnsi="Sylfaen"/>
          <w:b/>
        </w:rPr>
        <w:t xml:space="preserve">KGJK, </w:t>
      </w:r>
      <w:r w:rsidR="00392826">
        <w:rPr>
          <w:rFonts w:ascii="Sylfaen" w:hAnsi="Sylfaen"/>
          <w:b/>
        </w:rPr>
        <w:t>N</w:t>
      </w:r>
      <w:r w:rsidR="00912153">
        <w:rPr>
          <w:rFonts w:ascii="Sylfaen" w:hAnsi="Sylfaen"/>
          <w:b/>
        </w:rPr>
        <w:t xml:space="preserve">r. </w:t>
      </w:r>
      <w:r w:rsidR="00556AE7">
        <w:rPr>
          <w:rFonts w:ascii="Sylfaen" w:hAnsi="Sylfaen"/>
          <w:b/>
        </w:rPr>
        <w:t>3</w:t>
      </w:r>
      <w:r w:rsidR="009A55E1">
        <w:rPr>
          <w:rFonts w:ascii="Sylfaen" w:hAnsi="Sylfaen"/>
          <w:b/>
        </w:rPr>
        <w:t>67</w:t>
      </w:r>
      <w:r w:rsidR="00912153">
        <w:rPr>
          <w:rFonts w:ascii="Sylfaen" w:hAnsi="Sylfaen"/>
          <w:b/>
        </w:rPr>
        <w:t>/2017</w:t>
      </w:r>
    </w:p>
    <w:p w:rsidR="00912153" w:rsidRPr="006A2677" w:rsidRDefault="009A55E1" w:rsidP="00912153">
      <w:pPr>
        <w:ind w:left="6480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2</w:t>
      </w:r>
      <w:r w:rsidR="00493D90">
        <w:rPr>
          <w:rFonts w:ascii="Sylfaen" w:hAnsi="Sylfaen"/>
          <w:b/>
        </w:rPr>
        <w:t>7</w:t>
      </w:r>
      <w:r w:rsidR="00A41A10">
        <w:rPr>
          <w:rFonts w:ascii="Sylfaen" w:hAnsi="Sylfaen"/>
          <w:b/>
        </w:rPr>
        <w:t xml:space="preserve"> </w:t>
      </w:r>
      <w:r w:rsidR="00556AE7">
        <w:rPr>
          <w:rFonts w:ascii="Sylfaen" w:hAnsi="Sylfaen"/>
          <w:b/>
        </w:rPr>
        <w:t>dhjetor</w:t>
      </w:r>
      <w:r w:rsidR="00912153">
        <w:rPr>
          <w:rFonts w:ascii="Sylfaen" w:hAnsi="Sylfaen"/>
          <w:b/>
        </w:rPr>
        <w:t xml:space="preserve"> 2017</w:t>
      </w:r>
    </w:p>
    <w:p w:rsidR="00912153" w:rsidRDefault="00912153" w:rsidP="00912153">
      <w:pPr>
        <w:tabs>
          <w:tab w:val="left" w:pos="2066"/>
        </w:tabs>
      </w:pPr>
    </w:p>
    <w:p w:rsidR="00912153" w:rsidRDefault="00912153" w:rsidP="00912153">
      <w:pPr>
        <w:tabs>
          <w:tab w:val="left" w:pos="2066"/>
        </w:tabs>
      </w:pPr>
    </w:p>
    <w:p w:rsidR="00912153" w:rsidRDefault="00912153" w:rsidP="00912153">
      <w:pPr>
        <w:pStyle w:val="Header"/>
        <w:tabs>
          <w:tab w:val="left" w:pos="360"/>
        </w:tabs>
        <w:jc w:val="both"/>
        <w:outlineLvl w:val="0"/>
        <w:rPr>
          <w:rFonts w:ascii="Sylfaen" w:hAnsi="Sylfaen"/>
        </w:rPr>
      </w:pPr>
      <w:r>
        <w:rPr>
          <w:rFonts w:ascii="Sylfaen" w:hAnsi="Sylfaen"/>
          <w:b/>
        </w:rPr>
        <w:t xml:space="preserve">KËSHILLI GJYQËSOR I KOSOVËS, </w:t>
      </w:r>
      <w:r>
        <w:rPr>
          <w:rFonts w:ascii="Sylfaen" w:hAnsi="Sylfaen"/>
          <w:color w:val="000000"/>
        </w:rPr>
        <w:t xml:space="preserve">(KGJK) në bazë të nenit 108 të Kushtetutës së Republikës së Kosovës, Ligjit nr. 03/L-223 për Këshillin </w:t>
      </w:r>
      <w:r w:rsidR="00ED3202">
        <w:rPr>
          <w:rFonts w:ascii="Sylfaen" w:hAnsi="Sylfaen"/>
          <w:color w:val="000000"/>
        </w:rPr>
        <w:t>Gjyqësor të Kosovës dhe nenit</w:t>
      </w:r>
      <w:r>
        <w:rPr>
          <w:rFonts w:ascii="Sylfaen" w:hAnsi="Sylfaen"/>
          <w:color w:val="000000"/>
        </w:rPr>
        <w:t xml:space="preserve"> </w:t>
      </w:r>
      <w:r w:rsidR="00ED3202">
        <w:rPr>
          <w:rFonts w:ascii="Sylfaen" w:hAnsi="Sylfaen"/>
          <w:color w:val="000000"/>
        </w:rPr>
        <w:t>30</w:t>
      </w:r>
      <w:r>
        <w:rPr>
          <w:rFonts w:ascii="Sylfaen" w:hAnsi="Sylfaen"/>
          <w:color w:val="000000"/>
        </w:rPr>
        <w:t xml:space="preserve"> të  Rregullores mbi Organizmin dhe Veprimtarin e Këshillit Gjyqësor të Kosovës,</w:t>
      </w:r>
      <w:r>
        <w:rPr>
          <w:rFonts w:ascii="Sylfaen" w:hAnsi="Sylfaen"/>
        </w:rPr>
        <w:t xml:space="preserve"> </w:t>
      </w:r>
      <w:r>
        <w:rPr>
          <w:rFonts w:ascii="Sylfaen" w:hAnsi="Sylfaen"/>
          <w:color w:val="000000"/>
        </w:rPr>
        <w:t>në mbledhjen e 1</w:t>
      </w:r>
      <w:r w:rsidR="002162D9">
        <w:rPr>
          <w:rFonts w:ascii="Sylfaen" w:hAnsi="Sylfaen"/>
          <w:color w:val="000000"/>
        </w:rPr>
        <w:t>9</w:t>
      </w:r>
      <w:r w:rsidR="00D02C88">
        <w:rPr>
          <w:rFonts w:ascii="Sylfaen" w:hAnsi="Sylfaen"/>
          <w:color w:val="000000"/>
        </w:rPr>
        <w:t>4</w:t>
      </w:r>
      <w:r>
        <w:rPr>
          <w:rFonts w:ascii="Sylfaen" w:hAnsi="Sylfaen"/>
          <w:color w:val="000000"/>
        </w:rPr>
        <w:t xml:space="preserve">-të, të mbajtur me </w:t>
      </w:r>
      <w:r w:rsidR="009A55E1">
        <w:rPr>
          <w:rFonts w:ascii="Sylfaen" w:hAnsi="Sylfaen"/>
          <w:color w:val="000000"/>
        </w:rPr>
        <w:t>2</w:t>
      </w:r>
      <w:r w:rsidR="00493D90">
        <w:rPr>
          <w:rFonts w:ascii="Sylfaen" w:hAnsi="Sylfaen"/>
          <w:color w:val="000000"/>
        </w:rPr>
        <w:t>7</w:t>
      </w:r>
      <w:r w:rsidR="00556AE7">
        <w:rPr>
          <w:rFonts w:ascii="Sylfaen" w:hAnsi="Sylfaen"/>
          <w:color w:val="000000"/>
        </w:rPr>
        <w:t xml:space="preserve"> dhjetor</w:t>
      </w:r>
      <w:r w:rsidR="008D0659">
        <w:rPr>
          <w:rFonts w:ascii="Sylfaen" w:hAnsi="Sylfaen"/>
          <w:color w:val="000000"/>
        </w:rPr>
        <w:t xml:space="preserve"> 2017</w:t>
      </w:r>
      <w:r w:rsidR="00D27738">
        <w:rPr>
          <w:rFonts w:ascii="Sylfaen" w:hAnsi="Sylfaen"/>
          <w:color w:val="000000"/>
        </w:rPr>
        <w:t>, merr</w:t>
      </w:r>
      <w:r>
        <w:rPr>
          <w:rFonts w:ascii="Sylfaen" w:hAnsi="Sylfaen"/>
          <w:color w:val="000000"/>
        </w:rPr>
        <w:t xml:space="preserve"> këtë:</w:t>
      </w:r>
    </w:p>
    <w:p w:rsidR="00912153" w:rsidRDefault="00912153" w:rsidP="00912153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</w:t>
      </w:r>
    </w:p>
    <w:p w:rsidR="00912153" w:rsidRDefault="00912153" w:rsidP="00912153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V E N D I M </w:t>
      </w:r>
    </w:p>
    <w:p w:rsidR="00912153" w:rsidRPr="00D117C7" w:rsidRDefault="00912153" w:rsidP="00912153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</w:rPr>
      </w:pPr>
    </w:p>
    <w:p w:rsidR="009A55E1" w:rsidRPr="00880B96" w:rsidRDefault="009A55E1" w:rsidP="009A55E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880B96">
        <w:rPr>
          <w:rFonts w:ascii="Sylfaen" w:hAnsi="Sylfaen"/>
          <w:color w:val="1D1D1D"/>
        </w:rPr>
        <w:t xml:space="preserve">Miratohen </w:t>
      </w:r>
      <w:r w:rsidRPr="00880B96">
        <w:rPr>
          <w:rFonts w:ascii="Sylfaen" w:hAnsi="Sylfaen"/>
          <w:color w:val="1D1D1D"/>
          <w:spacing w:val="3"/>
        </w:rPr>
        <w:t xml:space="preserve"> </w:t>
      </w:r>
      <w:r w:rsidRPr="00880B96">
        <w:rPr>
          <w:rFonts w:ascii="Sylfaen" w:hAnsi="Sylfaen"/>
          <w:color w:val="1D1D1D"/>
        </w:rPr>
        <w:t>ekstraktet e</w:t>
      </w:r>
      <w:r w:rsidRPr="00880B96">
        <w:rPr>
          <w:rFonts w:ascii="Sylfaen" w:hAnsi="Sylfaen"/>
          <w:color w:val="1D1D1D"/>
          <w:spacing w:val="1"/>
        </w:rPr>
        <w:t xml:space="preserve"> </w:t>
      </w:r>
      <w:r w:rsidRPr="00880B96">
        <w:rPr>
          <w:rFonts w:ascii="Sylfaen" w:hAnsi="Sylfaen"/>
          <w:color w:val="1D1D1D"/>
          <w:w w:val="106"/>
        </w:rPr>
        <w:t>procesverbaleve</w:t>
      </w:r>
      <w:r w:rsidRPr="00880B96">
        <w:rPr>
          <w:rFonts w:ascii="Sylfaen" w:hAnsi="Sylfaen"/>
          <w:color w:val="1D1D1D"/>
          <w:spacing w:val="26"/>
          <w:w w:val="106"/>
        </w:rPr>
        <w:t xml:space="preserve"> </w:t>
      </w:r>
      <w:r w:rsidRPr="00880B96">
        <w:rPr>
          <w:rFonts w:ascii="Sylfaen" w:hAnsi="Sylfaen"/>
          <w:color w:val="1D1D1D"/>
        </w:rPr>
        <w:t>të</w:t>
      </w:r>
      <w:r w:rsidRPr="00880B96">
        <w:rPr>
          <w:rFonts w:ascii="Sylfaen" w:hAnsi="Sylfaen"/>
          <w:color w:val="1D1D1D"/>
          <w:spacing w:val="21"/>
        </w:rPr>
        <w:t xml:space="preserve"> </w:t>
      </w:r>
      <w:r w:rsidRPr="00880B96">
        <w:rPr>
          <w:rFonts w:ascii="Sylfaen" w:hAnsi="Sylfaen"/>
          <w:color w:val="1D1D1D"/>
        </w:rPr>
        <w:t>tak</w:t>
      </w:r>
      <w:r w:rsidRPr="00880B96">
        <w:rPr>
          <w:rFonts w:ascii="Sylfaen" w:hAnsi="Sylfaen"/>
          <w:color w:val="2D2D2D"/>
        </w:rPr>
        <w:t>i</w:t>
      </w:r>
      <w:r w:rsidRPr="00880B96">
        <w:rPr>
          <w:rFonts w:ascii="Sylfaen" w:hAnsi="Sylfaen"/>
          <w:color w:val="1D1D1D"/>
        </w:rPr>
        <w:t>meve</w:t>
      </w:r>
      <w:r w:rsidRPr="00880B96">
        <w:rPr>
          <w:rFonts w:ascii="Sylfaen" w:hAnsi="Sylfaen"/>
          <w:color w:val="1D1D1D"/>
          <w:spacing w:val="60"/>
        </w:rPr>
        <w:t xml:space="preserve"> </w:t>
      </w:r>
      <w:r w:rsidRPr="00880B96">
        <w:rPr>
          <w:rFonts w:ascii="Sylfaen" w:hAnsi="Sylfaen"/>
          <w:color w:val="1D1D1D"/>
        </w:rPr>
        <w:t>si</w:t>
      </w:r>
      <w:r w:rsidRPr="00880B96">
        <w:rPr>
          <w:rFonts w:ascii="Sylfaen" w:hAnsi="Sylfaen"/>
          <w:color w:val="1D1D1D"/>
          <w:spacing w:val="-4"/>
        </w:rPr>
        <w:t xml:space="preserve"> </w:t>
      </w:r>
      <w:r w:rsidRPr="00880B96">
        <w:rPr>
          <w:rFonts w:ascii="Sylfaen" w:hAnsi="Sylfaen"/>
          <w:color w:val="1D1D1D"/>
        </w:rPr>
        <w:t>në</w:t>
      </w:r>
      <w:r w:rsidRPr="00880B96">
        <w:rPr>
          <w:rFonts w:ascii="Sylfaen" w:hAnsi="Sylfaen"/>
          <w:color w:val="1D1D1D"/>
          <w:spacing w:val="11"/>
        </w:rPr>
        <w:t xml:space="preserve"> </w:t>
      </w:r>
      <w:r w:rsidRPr="00880B96">
        <w:rPr>
          <w:rFonts w:ascii="Sylfaen" w:hAnsi="Sylfaen"/>
          <w:color w:val="1D1D1D"/>
          <w:w w:val="106"/>
        </w:rPr>
        <w:t>viji</w:t>
      </w:r>
      <w:r w:rsidRPr="00880B96">
        <w:rPr>
          <w:rFonts w:ascii="Sylfaen" w:hAnsi="Sylfaen"/>
          <w:color w:val="1D1D1D"/>
          <w:spacing w:val="-1"/>
          <w:w w:val="106"/>
        </w:rPr>
        <w:t>m</w:t>
      </w:r>
      <w:r w:rsidRPr="00880B96">
        <w:rPr>
          <w:rFonts w:ascii="Sylfaen" w:hAnsi="Sylfaen"/>
          <w:color w:val="2D2D2D"/>
          <w:w w:val="106"/>
        </w:rPr>
        <w:t>:</w:t>
      </w:r>
    </w:p>
    <w:p w:rsidR="009A55E1" w:rsidRPr="00880B96" w:rsidRDefault="009A55E1" w:rsidP="009A55E1">
      <w:pPr>
        <w:pStyle w:val="ListParagraph"/>
        <w:spacing w:before="6" w:line="280" w:lineRule="exact"/>
        <w:rPr>
          <w:rFonts w:ascii="Sylfaen" w:hAnsi="Sylfaen"/>
        </w:rPr>
      </w:pPr>
    </w:p>
    <w:p w:rsidR="009A55E1" w:rsidRPr="00880B96" w:rsidRDefault="009A55E1" w:rsidP="009A55E1">
      <w:pPr>
        <w:pStyle w:val="ListParagraph"/>
        <w:numPr>
          <w:ilvl w:val="1"/>
          <w:numId w:val="14"/>
        </w:numPr>
        <w:rPr>
          <w:rFonts w:ascii="Sylfaen" w:hAnsi="Sylfaen"/>
        </w:rPr>
      </w:pPr>
      <w:r w:rsidRPr="00880B96">
        <w:rPr>
          <w:rFonts w:ascii="Sylfaen" w:hAnsi="Sylfaen"/>
          <w:color w:val="1D1D1D"/>
        </w:rPr>
        <w:t xml:space="preserve"> takimit</w:t>
      </w:r>
      <w:r w:rsidRPr="00880B96">
        <w:rPr>
          <w:rFonts w:ascii="Sylfaen" w:hAnsi="Sylfaen"/>
          <w:color w:val="1D1D1D"/>
          <w:spacing w:val="52"/>
        </w:rPr>
        <w:t xml:space="preserve"> </w:t>
      </w:r>
      <w:r w:rsidRPr="00880B96">
        <w:rPr>
          <w:rFonts w:ascii="Sylfaen" w:hAnsi="Sylfaen"/>
          <w:color w:val="1D1D1D"/>
        </w:rPr>
        <w:t>të</w:t>
      </w:r>
      <w:r w:rsidRPr="00880B96">
        <w:rPr>
          <w:rFonts w:ascii="Sylfaen" w:hAnsi="Sylfaen"/>
          <w:color w:val="1D1D1D"/>
          <w:spacing w:val="35"/>
        </w:rPr>
        <w:t xml:space="preserve"> </w:t>
      </w:r>
      <w:r w:rsidRPr="00880B96">
        <w:rPr>
          <w:rFonts w:ascii="Sylfaen" w:hAnsi="Sylfaen"/>
          <w:color w:val="1D1D1D"/>
        </w:rPr>
        <w:t>189-të,</w:t>
      </w:r>
      <w:r w:rsidRPr="00880B96">
        <w:rPr>
          <w:rFonts w:ascii="Sylfaen" w:hAnsi="Sylfaen"/>
          <w:color w:val="1D1D1D"/>
          <w:spacing w:val="34"/>
        </w:rPr>
        <w:t xml:space="preserve"> </w:t>
      </w:r>
      <w:r w:rsidRPr="00880B96">
        <w:rPr>
          <w:rFonts w:ascii="Sylfaen" w:hAnsi="Sylfaen"/>
          <w:color w:val="1D1D1D"/>
        </w:rPr>
        <w:t>të</w:t>
      </w:r>
      <w:r w:rsidRPr="00880B96">
        <w:rPr>
          <w:rFonts w:ascii="Sylfaen" w:hAnsi="Sylfaen"/>
          <w:color w:val="1D1D1D"/>
          <w:spacing w:val="26"/>
        </w:rPr>
        <w:t xml:space="preserve"> </w:t>
      </w:r>
      <w:r w:rsidRPr="00880B96">
        <w:rPr>
          <w:rFonts w:ascii="Sylfaen" w:hAnsi="Sylfaen"/>
          <w:color w:val="1D1D1D"/>
        </w:rPr>
        <w:t>mbajtur me</w:t>
      </w:r>
      <w:r w:rsidRPr="00880B96">
        <w:rPr>
          <w:rFonts w:ascii="Sylfaen" w:hAnsi="Sylfaen"/>
          <w:color w:val="1D1D1D"/>
          <w:spacing w:val="12"/>
        </w:rPr>
        <w:t xml:space="preserve"> </w:t>
      </w:r>
      <w:r w:rsidRPr="00880B96">
        <w:rPr>
          <w:rFonts w:ascii="Sylfaen" w:hAnsi="Sylfaen"/>
          <w:color w:val="1D1D1D"/>
        </w:rPr>
        <w:t>datë</w:t>
      </w:r>
      <w:r w:rsidRPr="00880B96">
        <w:rPr>
          <w:rFonts w:ascii="Sylfaen" w:hAnsi="Sylfaen"/>
          <w:color w:val="1D1D1D"/>
          <w:spacing w:val="54"/>
        </w:rPr>
        <w:t xml:space="preserve"> </w:t>
      </w:r>
      <w:r w:rsidRPr="00880B96">
        <w:rPr>
          <w:rFonts w:ascii="Sylfaen" w:hAnsi="Sylfaen"/>
          <w:color w:val="000000"/>
        </w:rPr>
        <w:t>8 shtator 2017</w:t>
      </w:r>
      <w:r w:rsidRPr="00880B96">
        <w:rPr>
          <w:rFonts w:ascii="Sylfaen" w:hAnsi="Sylfaen"/>
          <w:color w:val="1D1D1D"/>
          <w:w w:val="106"/>
        </w:rPr>
        <w:t>;</w:t>
      </w:r>
    </w:p>
    <w:p w:rsidR="009A55E1" w:rsidRPr="00880B96" w:rsidRDefault="009A55E1" w:rsidP="009A55E1">
      <w:pPr>
        <w:pStyle w:val="ListParagraph"/>
        <w:numPr>
          <w:ilvl w:val="1"/>
          <w:numId w:val="14"/>
        </w:numPr>
        <w:rPr>
          <w:rFonts w:ascii="Sylfaen" w:hAnsi="Sylfaen"/>
        </w:rPr>
      </w:pPr>
      <w:r w:rsidRPr="00880B96">
        <w:rPr>
          <w:rFonts w:ascii="Sylfaen" w:hAnsi="Sylfaen"/>
          <w:color w:val="1D1D1D"/>
        </w:rPr>
        <w:t xml:space="preserve"> takimit</w:t>
      </w:r>
      <w:r w:rsidRPr="00880B96">
        <w:rPr>
          <w:rFonts w:ascii="Sylfaen" w:hAnsi="Sylfaen"/>
          <w:color w:val="1D1D1D"/>
          <w:spacing w:val="52"/>
        </w:rPr>
        <w:t xml:space="preserve"> </w:t>
      </w:r>
      <w:r w:rsidRPr="00880B96">
        <w:rPr>
          <w:rFonts w:ascii="Sylfaen" w:hAnsi="Sylfaen"/>
          <w:color w:val="1D1D1D"/>
        </w:rPr>
        <w:t>të</w:t>
      </w:r>
      <w:r w:rsidRPr="00880B96">
        <w:rPr>
          <w:rFonts w:ascii="Sylfaen" w:hAnsi="Sylfaen"/>
          <w:color w:val="1D1D1D"/>
          <w:spacing w:val="35"/>
        </w:rPr>
        <w:t xml:space="preserve"> </w:t>
      </w:r>
      <w:r w:rsidRPr="00880B96">
        <w:rPr>
          <w:rFonts w:ascii="Sylfaen" w:hAnsi="Sylfaen"/>
          <w:color w:val="1D1D1D"/>
        </w:rPr>
        <w:t>190-të</w:t>
      </w:r>
      <w:r w:rsidRPr="00880B96">
        <w:rPr>
          <w:rFonts w:ascii="Sylfaen" w:hAnsi="Sylfaen"/>
          <w:color w:val="2D2D2D"/>
        </w:rPr>
        <w:t>,</w:t>
      </w:r>
      <w:r w:rsidRPr="00880B96">
        <w:rPr>
          <w:rFonts w:ascii="Sylfaen" w:hAnsi="Sylfaen"/>
          <w:color w:val="2D2D2D"/>
          <w:spacing w:val="40"/>
        </w:rPr>
        <w:t xml:space="preserve"> </w:t>
      </w:r>
      <w:r w:rsidRPr="00880B96">
        <w:rPr>
          <w:rFonts w:ascii="Sylfaen" w:hAnsi="Sylfaen"/>
          <w:color w:val="1D1D1D"/>
        </w:rPr>
        <w:t>të</w:t>
      </w:r>
      <w:r w:rsidRPr="00880B96">
        <w:rPr>
          <w:rFonts w:ascii="Sylfaen" w:hAnsi="Sylfaen"/>
          <w:color w:val="1D1D1D"/>
          <w:spacing w:val="26"/>
        </w:rPr>
        <w:t xml:space="preserve"> </w:t>
      </w:r>
      <w:r w:rsidRPr="00880B96">
        <w:rPr>
          <w:rFonts w:ascii="Sylfaen" w:hAnsi="Sylfaen"/>
          <w:color w:val="1D1D1D"/>
        </w:rPr>
        <w:t>mbajtur me</w:t>
      </w:r>
      <w:r w:rsidRPr="00880B96">
        <w:rPr>
          <w:rFonts w:ascii="Sylfaen" w:hAnsi="Sylfaen"/>
          <w:color w:val="1D1D1D"/>
          <w:spacing w:val="12"/>
        </w:rPr>
        <w:t xml:space="preserve"> </w:t>
      </w:r>
      <w:r w:rsidRPr="00880B96">
        <w:rPr>
          <w:rFonts w:ascii="Sylfaen" w:hAnsi="Sylfaen"/>
          <w:color w:val="1D1D1D"/>
        </w:rPr>
        <w:t>datë</w:t>
      </w:r>
      <w:r w:rsidRPr="00880B96">
        <w:rPr>
          <w:rFonts w:ascii="Sylfaen" w:hAnsi="Sylfaen"/>
          <w:color w:val="1D1D1D"/>
          <w:spacing w:val="44"/>
        </w:rPr>
        <w:t xml:space="preserve"> </w:t>
      </w:r>
      <w:r w:rsidRPr="00880B96">
        <w:rPr>
          <w:rFonts w:ascii="Sylfaen" w:hAnsi="Sylfaen"/>
          <w:bCs/>
          <w:color w:val="000000"/>
        </w:rPr>
        <w:t>9 tetor 2017</w:t>
      </w:r>
      <w:r w:rsidRPr="00880B96">
        <w:rPr>
          <w:rFonts w:ascii="Sylfaen" w:hAnsi="Sylfaen"/>
          <w:color w:val="1D1D1D"/>
          <w:w w:val="106"/>
        </w:rPr>
        <w:t>;</w:t>
      </w:r>
    </w:p>
    <w:p w:rsidR="009A55E1" w:rsidRPr="00880B96" w:rsidRDefault="009A55E1" w:rsidP="009A55E1">
      <w:pPr>
        <w:pStyle w:val="ListParagraph"/>
        <w:spacing w:before="7"/>
        <w:ind w:left="1134" w:hanging="425"/>
        <w:rPr>
          <w:rFonts w:ascii="Sylfaen" w:hAnsi="Sylfaen"/>
          <w:color w:val="1D1D1D"/>
        </w:rPr>
      </w:pPr>
      <w:r w:rsidRPr="00880B96">
        <w:rPr>
          <w:rFonts w:ascii="Sylfaen" w:hAnsi="Sylfaen"/>
          <w:color w:val="1D1D1D"/>
        </w:rPr>
        <w:t>1.3</w:t>
      </w:r>
      <w:r w:rsidRPr="00880B96">
        <w:rPr>
          <w:rFonts w:ascii="Sylfaen" w:hAnsi="Sylfaen"/>
          <w:color w:val="1D1D1D"/>
          <w:spacing w:val="48"/>
        </w:rPr>
        <w:t xml:space="preserve"> </w:t>
      </w:r>
      <w:r w:rsidRPr="00880B96">
        <w:rPr>
          <w:rFonts w:ascii="Sylfaen" w:hAnsi="Sylfaen"/>
          <w:color w:val="1D1D1D"/>
          <w:spacing w:val="48"/>
        </w:rPr>
        <w:tab/>
      </w:r>
      <w:r w:rsidRPr="00880B96">
        <w:rPr>
          <w:rFonts w:ascii="Sylfaen" w:hAnsi="Sylfaen"/>
          <w:color w:val="1D1D1D"/>
        </w:rPr>
        <w:t xml:space="preserve">takimit të 191-të, të mbajtur me datë </w:t>
      </w:r>
      <w:r w:rsidRPr="00880B96">
        <w:rPr>
          <w:rFonts w:ascii="Sylfaen" w:hAnsi="Sylfaen"/>
          <w:bCs/>
          <w:color w:val="000000"/>
        </w:rPr>
        <w:t>18 tetor 2017</w:t>
      </w:r>
      <w:r w:rsidRPr="00880B96">
        <w:rPr>
          <w:rFonts w:ascii="Sylfaen" w:hAnsi="Sylfaen"/>
          <w:color w:val="1D1D1D"/>
        </w:rPr>
        <w:t xml:space="preserve">; </w:t>
      </w:r>
    </w:p>
    <w:p w:rsidR="009A55E1" w:rsidRPr="00880B96" w:rsidRDefault="009A55E1" w:rsidP="009A55E1">
      <w:pPr>
        <w:pStyle w:val="ListParagraph"/>
        <w:spacing w:before="7"/>
        <w:ind w:left="1134" w:hanging="425"/>
        <w:rPr>
          <w:rFonts w:ascii="Sylfaen" w:hAnsi="Sylfaen"/>
          <w:color w:val="1D1D1D"/>
        </w:rPr>
      </w:pPr>
      <w:r w:rsidRPr="00880B96">
        <w:rPr>
          <w:rFonts w:ascii="Sylfaen" w:hAnsi="Sylfaen"/>
          <w:color w:val="1D1D1D"/>
        </w:rPr>
        <w:t xml:space="preserve">1.4 </w:t>
      </w:r>
      <w:r w:rsidRPr="00880B96">
        <w:rPr>
          <w:rFonts w:ascii="Sylfaen" w:hAnsi="Sylfaen"/>
          <w:color w:val="1D1D1D"/>
        </w:rPr>
        <w:tab/>
        <w:t xml:space="preserve">takimit të 192-të, të mbajtur me datë </w:t>
      </w:r>
      <w:r w:rsidRPr="00880B96">
        <w:rPr>
          <w:rFonts w:ascii="Sylfaen" w:hAnsi="Sylfaen"/>
          <w:bCs/>
          <w:color w:val="000000"/>
        </w:rPr>
        <w:t>31 tetor 2017</w:t>
      </w:r>
      <w:r w:rsidRPr="00880B96">
        <w:rPr>
          <w:rFonts w:ascii="Sylfaen" w:hAnsi="Sylfaen"/>
          <w:color w:val="1D1D1D"/>
        </w:rPr>
        <w:t>; dhe</w:t>
      </w:r>
    </w:p>
    <w:p w:rsidR="009A55E1" w:rsidRDefault="009A55E1" w:rsidP="009A55E1">
      <w:pPr>
        <w:pStyle w:val="ListParagraph"/>
        <w:numPr>
          <w:ilvl w:val="1"/>
          <w:numId w:val="16"/>
        </w:numPr>
        <w:spacing w:before="7"/>
        <w:rPr>
          <w:rFonts w:ascii="Sylfaen" w:hAnsi="Sylfaen"/>
          <w:color w:val="1D1D1D"/>
        </w:rPr>
      </w:pPr>
      <w:r w:rsidRPr="00880B96">
        <w:rPr>
          <w:rFonts w:ascii="Sylfaen" w:hAnsi="Sylfaen"/>
          <w:color w:val="1D1D1D"/>
        </w:rPr>
        <w:t>takimit të 192-të, të mbajtur me datë 16 nëntor 2017</w:t>
      </w:r>
      <w:r>
        <w:rPr>
          <w:rFonts w:ascii="Sylfaen" w:hAnsi="Sylfaen"/>
          <w:color w:val="1D1D1D"/>
        </w:rPr>
        <w:t>.</w:t>
      </w:r>
    </w:p>
    <w:p w:rsidR="008D0659" w:rsidRPr="00556AE7" w:rsidRDefault="008D0659" w:rsidP="00556AE7">
      <w:pPr>
        <w:jc w:val="both"/>
        <w:rPr>
          <w:rFonts w:ascii="Sylfaen" w:hAnsi="Sylfaen"/>
        </w:rPr>
      </w:pPr>
    </w:p>
    <w:p w:rsidR="00912153" w:rsidRPr="009A55E1" w:rsidRDefault="00912153" w:rsidP="009A55E1">
      <w:pPr>
        <w:pStyle w:val="ListParagraph"/>
        <w:numPr>
          <w:ilvl w:val="0"/>
          <w:numId w:val="16"/>
        </w:numPr>
        <w:spacing w:before="7"/>
        <w:rPr>
          <w:rFonts w:ascii="Sylfaen" w:hAnsi="Sylfaen"/>
        </w:rPr>
      </w:pPr>
      <w:r w:rsidRPr="009A55E1">
        <w:rPr>
          <w:rFonts w:ascii="Sylfaen" w:hAnsi="Sylfaen"/>
        </w:rPr>
        <w:t>Vend</w:t>
      </w:r>
      <w:bookmarkStart w:id="0" w:name="_GoBack"/>
      <w:bookmarkEnd w:id="0"/>
      <w:r w:rsidRPr="009A55E1">
        <w:rPr>
          <w:rFonts w:ascii="Sylfaen" w:hAnsi="Sylfaen"/>
        </w:rPr>
        <w:t xml:space="preserve">imi hyn në fuqi </w:t>
      </w:r>
      <w:r w:rsidR="00E03814" w:rsidRPr="009A55E1">
        <w:rPr>
          <w:rFonts w:ascii="Sylfaen" w:hAnsi="Sylfaen"/>
        </w:rPr>
        <w:t xml:space="preserve">me datë </w:t>
      </w:r>
      <w:r w:rsidR="009A55E1">
        <w:rPr>
          <w:rFonts w:ascii="Sylfaen" w:hAnsi="Sylfaen"/>
        </w:rPr>
        <w:t>27</w:t>
      </w:r>
      <w:r w:rsidR="00556AE7" w:rsidRPr="009A55E1">
        <w:rPr>
          <w:rFonts w:ascii="Sylfaen" w:hAnsi="Sylfaen"/>
        </w:rPr>
        <w:t xml:space="preserve">  </w:t>
      </w:r>
      <w:r w:rsidR="00057308" w:rsidRPr="009A55E1">
        <w:rPr>
          <w:rFonts w:ascii="Sylfaen" w:hAnsi="Sylfaen"/>
        </w:rPr>
        <w:t>dhjetor</w:t>
      </w:r>
      <w:r w:rsidR="00E03814" w:rsidRPr="009A55E1">
        <w:rPr>
          <w:rFonts w:ascii="Sylfaen" w:hAnsi="Sylfaen"/>
        </w:rPr>
        <w:t xml:space="preserve"> 2017</w:t>
      </w:r>
      <w:r w:rsidRPr="009A55E1">
        <w:rPr>
          <w:rFonts w:ascii="Sylfaen" w:hAnsi="Sylfaen"/>
        </w:rPr>
        <w:t>.</w:t>
      </w:r>
    </w:p>
    <w:p w:rsidR="00912153" w:rsidRPr="00D117C7" w:rsidRDefault="00912153" w:rsidP="00912153">
      <w:pPr>
        <w:pStyle w:val="ListParagraph"/>
        <w:spacing w:before="7"/>
        <w:rPr>
          <w:rFonts w:ascii="Sylfaen" w:hAnsi="Sylfaen"/>
        </w:rPr>
      </w:pPr>
    </w:p>
    <w:p w:rsidR="00912153" w:rsidRPr="00D117C7" w:rsidRDefault="00912153" w:rsidP="00912153">
      <w:pPr>
        <w:pStyle w:val="ListParagraph"/>
        <w:spacing w:before="2" w:line="180" w:lineRule="exact"/>
        <w:rPr>
          <w:rFonts w:ascii="Sylfaen" w:hAnsi="Sylfaen"/>
          <w:sz w:val="18"/>
          <w:szCs w:val="18"/>
        </w:rPr>
      </w:pPr>
    </w:p>
    <w:p w:rsidR="00912153" w:rsidRPr="00D117C7" w:rsidRDefault="00912153" w:rsidP="00912153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912153" w:rsidRPr="00D117C7" w:rsidRDefault="00D7322B" w:rsidP="00912153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</w:t>
      </w:r>
      <w:r w:rsidR="00912153" w:rsidRPr="00D117C7">
        <w:rPr>
          <w:rFonts w:ascii="Sylfaen" w:hAnsi="Sylfaen"/>
        </w:rPr>
        <w:t xml:space="preserve"> </w:t>
      </w:r>
      <w:r w:rsidR="00667789" w:rsidRPr="00D117C7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Nehat IDRIZI, </w:t>
      </w:r>
    </w:p>
    <w:p w:rsidR="00912153" w:rsidRPr="00D117C7" w:rsidRDefault="00912153" w:rsidP="00912153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</w:p>
    <w:p w:rsidR="00667789" w:rsidRPr="00D117C7" w:rsidRDefault="00667789" w:rsidP="00912153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</w:p>
    <w:p w:rsidR="00912153" w:rsidRPr="00D117C7" w:rsidRDefault="00912153" w:rsidP="00D7322B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 w:rsidRPr="00D117C7">
        <w:rPr>
          <w:rFonts w:ascii="Sylfaen" w:hAnsi="Sylfaen"/>
        </w:rPr>
        <w:t xml:space="preserve">                                                                </w:t>
      </w:r>
      <w:r w:rsidR="00D7322B">
        <w:rPr>
          <w:rFonts w:ascii="Sylfaen" w:hAnsi="Sylfaen"/>
        </w:rPr>
        <w:t xml:space="preserve">      </w:t>
      </w:r>
      <w:r w:rsidRPr="00D117C7">
        <w:rPr>
          <w:rFonts w:ascii="Sylfaen" w:hAnsi="Sylfaen"/>
        </w:rPr>
        <w:t xml:space="preserve"> Kryesues</w:t>
      </w:r>
      <w:r w:rsidR="00D7322B">
        <w:rPr>
          <w:rFonts w:ascii="Sylfaen" w:hAnsi="Sylfaen"/>
        </w:rPr>
        <w:t xml:space="preserve"> i </w:t>
      </w:r>
      <w:r w:rsidRPr="00D117C7">
        <w:rPr>
          <w:rFonts w:ascii="Sylfaen" w:hAnsi="Sylfaen"/>
        </w:rPr>
        <w:t>Këshilli</w:t>
      </w:r>
      <w:r w:rsidR="00D27738">
        <w:rPr>
          <w:rFonts w:ascii="Sylfaen" w:hAnsi="Sylfaen"/>
        </w:rPr>
        <w:t>t</w:t>
      </w:r>
      <w:r w:rsidRPr="00D117C7">
        <w:rPr>
          <w:rFonts w:ascii="Sylfaen" w:hAnsi="Sylfaen"/>
        </w:rPr>
        <w:t xml:space="preserve"> Gjyqësor </w:t>
      </w:r>
      <w:r w:rsidR="00D7322B">
        <w:rPr>
          <w:rFonts w:ascii="Sylfaen" w:hAnsi="Sylfaen"/>
        </w:rPr>
        <w:t>të</w:t>
      </w:r>
      <w:r w:rsidRPr="00D117C7">
        <w:rPr>
          <w:rFonts w:ascii="Sylfaen" w:hAnsi="Sylfaen"/>
        </w:rPr>
        <w:t xml:space="preserve"> Kosovës </w:t>
      </w:r>
    </w:p>
    <w:p w:rsidR="00912153" w:rsidRPr="00D117C7" w:rsidRDefault="00912153" w:rsidP="0091215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</w:p>
    <w:p w:rsidR="00912153" w:rsidRPr="00D117C7" w:rsidRDefault="00912153" w:rsidP="0091215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</w:p>
    <w:p w:rsidR="00912153" w:rsidRPr="00D117C7" w:rsidRDefault="00912153" w:rsidP="0091215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  <w:r w:rsidRPr="00D117C7">
        <w:rPr>
          <w:rFonts w:ascii="Sylfaen" w:hAnsi="Sylfaen"/>
          <w:i/>
          <w:sz w:val="20"/>
          <w:szCs w:val="20"/>
        </w:rPr>
        <w:t xml:space="preserve">Kopje e vendimit i dërgohet: </w:t>
      </w:r>
    </w:p>
    <w:p w:rsidR="00912153" w:rsidRDefault="00912153" w:rsidP="0091215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</w:p>
    <w:p w:rsidR="00912153" w:rsidRDefault="00912153" w:rsidP="00912153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>Arkivit</w:t>
      </w:r>
    </w:p>
    <w:p w:rsidR="00DD5C85" w:rsidRPr="00DD5C85" w:rsidRDefault="00DD5C85" w:rsidP="00912153">
      <w:pPr>
        <w:jc w:val="both"/>
      </w:pPr>
    </w:p>
    <w:sectPr w:rsidR="00DD5C85" w:rsidRPr="00DD5C85" w:rsidSect="0003453F">
      <w:headerReference w:type="first" r:id="rId7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844" w:rsidRDefault="00DB7844" w:rsidP="0003453F">
      <w:r>
        <w:separator/>
      </w:r>
    </w:p>
  </w:endnote>
  <w:endnote w:type="continuationSeparator" w:id="0">
    <w:p w:rsidR="00DB7844" w:rsidRDefault="00DB7844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844" w:rsidRDefault="00DB7844" w:rsidP="0003453F">
      <w:r>
        <w:separator/>
      </w:r>
    </w:p>
  </w:footnote>
  <w:footnote w:type="continuationSeparator" w:id="0">
    <w:p w:rsidR="00DB7844" w:rsidRDefault="00DB7844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68492D"/>
    <w:multiLevelType w:val="hybridMultilevel"/>
    <w:tmpl w:val="53C2CBB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C06E1"/>
    <w:multiLevelType w:val="multilevel"/>
    <w:tmpl w:val="9C420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1D1D1D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4FD56F3C"/>
    <w:multiLevelType w:val="multilevel"/>
    <w:tmpl w:val="A984B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50FE5D84"/>
    <w:multiLevelType w:val="multilevel"/>
    <w:tmpl w:val="C7B86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1D1D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D1D1D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D1D1D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D1D1D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D1D1D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D1D1D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1D1D1D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D1D1D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1D1D1D"/>
      </w:rPr>
    </w:lvl>
  </w:abstractNum>
  <w:abstractNum w:abstractNumId="6">
    <w:nsid w:val="55184BF0"/>
    <w:multiLevelType w:val="hybridMultilevel"/>
    <w:tmpl w:val="5BB20F2A"/>
    <w:lvl w:ilvl="0" w:tplc="5F40B3CE">
      <w:start w:val="1"/>
      <w:numFmt w:val="decimal"/>
      <w:lvlText w:val="%1."/>
      <w:lvlJc w:val="left"/>
      <w:pPr>
        <w:ind w:left="720" w:hanging="360"/>
      </w:pPr>
      <w:rPr>
        <w:color w:val="1D1D1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927C93"/>
    <w:multiLevelType w:val="hybridMultilevel"/>
    <w:tmpl w:val="99FE492C"/>
    <w:lvl w:ilvl="0" w:tplc="2C76301A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00AC0"/>
    <w:multiLevelType w:val="multilevel"/>
    <w:tmpl w:val="57ACF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1D1D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1D1D1D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1D1D1D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1D1D1D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1D1D1D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1D1D1D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1D1D1D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1D1D1D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1D1D1D"/>
      </w:rPr>
    </w:lvl>
  </w:abstractNum>
  <w:abstractNum w:abstractNumId="13">
    <w:nsid w:val="71CF5CA1"/>
    <w:multiLevelType w:val="multilevel"/>
    <w:tmpl w:val="C1D456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D1D1D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1D1D1D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1D1D1D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1D1D1D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1D1D1D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1D1D1D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1D1D1D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1D1D1D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1D1D1D"/>
      </w:r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53"/>
    <w:rsid w:val="00021BF2"/>
    <w:rsid w:val="0003453F"/>
    <w:rsid w:val="00057308"/>
    <w:rsid w:val="00073A03"/>
    <w:rsid w:val="00092451"/>
    <w:rsid w:val="000B384F"/>
    <w:rsid w:val="000C76DD"/>
    <w:rsid w:val="000E4325"/>
    <w:rsid w:val="00146B43"/>
    <w:rsid w:val="001B2AE5"/>
    <w:rsid w:val="001B47AD"/>
    <w:rsid w:val="001D1357"/>
    <w:rsid w:val="001E5766"/>
    <w:rsid w:val="001F1476"/>
    <w:rsid w:val="00207C18"/>
    <w:rsid w:val="002162D9"/>
    <w:rsid w:val="002249A7"/>
    <w:rsid w:val="002506FA"/>
    <w:rsid w:val="00293D58"/>
    <w:rsid w:val="002C6B1D"/>
    <w:rsid w:val="00316F53"/>
    <w:rsid w:val="00324E20"/>
    <w:rsid w:val="00392826"/>
    <w:rsid w:val="003F4BA7"/>
    <w:rsid w:val="004401A7"/>
    <w:rsid w:val="00447F15"/>
    <w:rsid w:val="00450A94"/>
    <w:rsid w:val="00493D90"/>
    <w:rsid w:val="004F3D9D"/>
    <w:rsid w:val="004F52A3"/>
    <w:rsid w:val="00542DE9"/>
    <w:rsid w:val="00556AE7"/>
    <w:rsid w:val="00560681"/>
    <w:rsid w:val="00585FA7"/>
    <w:rsid w:val="00592264"/>
    <w:rsid w:val="005D4AE7"/>
    <w:rsid w:val="00632A92"/>
    <w:rsid w:val="00667789"/>
    <w:rsid w:val="00752F63"/>
    <w:rsid w:val="007628EA"/>
    <w:rsid w:val="007D1E2F"/>
    <w:rsid w:val="007E796C"/>
    <w:rsid w:val="007E7A56"/>
    <w:rsid w:val="0084659F"/>
    <w:rsid w:val="00880B96"/>
    <w:rsid w:val="008C5DD1"/>
    <w:rsid w:val="008C6ED6"/>
    <w:rsid w:val="008D0659"/>
    <w:rsid w:val="00912153"/>
    <w:rsid w:val="00946792"/>
    <w:rsid w:val="0097715C"/>
    <w:rsid w:val="009A26C5"/>
    <w:rsid w:val="009A55E1"/>
    <w:rsid w:val="009C3DA9"/>
    <w:rsid w:val="009F7A8E"/>
    <w:rsid w:val="00A14682"/>
    <w:rsid w:val="00A2742D"/>
    <w:rsid w:val="00A41A10"/>
    <w:rsid w:val="00A553CA"/>
    <w:rsid w:val="00A9740A"/>
    <w:rsid w:val="00B217D3"/>
    <w:rsid w:val="00B3736A"/>
    <w:rsid w:val="00B65BDF"/>
    <w:rsid w:val="00B84793"/>
    <w:rsid w:val="00BB0210"/>
    <w:rsid w:val="00BF0E9F"/>
    <w:rsid w:val="00C142E8"/>
    <w:rsid w:val="00C261F5"/>
    <w:rsid w:val="00C57111"/>
    <w:rsid w:val="00C824F7"/>
    <w:rsid w:val="00D02C88"/>
    <w:rsid w:val="00D03980"/>
    <w:rsid w:val="00D117C7"/>
    <w:rsid w:val="00D27738"/>
    <w:rsid w:val="00D4429D"/>
    <w:rsid w:val="00D7322B"/>
    <w:rsid w:val="00D80BED"/>
    <w:rsid w:val="00D87FDB"/>
    <w:rsid w:val="00D90786"/>
    <w:rsid w:val="00DA29BC"/>
    <w:rsid w:val="00DB7844"/>
    <w:rsid w:val="00DD5C85"/>
    <w:rsid w:val="00E03814"/>
    <w:rsid w:val="00E109C3"/>
    <w:rsid w:val="00E4286D"/>
    <w:rsid w:val="00E87009"/>
    <w:rsid w:val="00EA2435"/>
    <w:rsid w:val="00ED3202"/>
    <w:rsid w:val="00ED4680"/>
    <w:rsid w:val="00EE42EF"/>
    <w:rsid w:val="00EF3A56"/>
    <w:rsid w:val="00F11BA3"/>
    <w:rsid w:val="00F22A8D"/>
    <w:rsid w:val="00F24825"/>
    <w:rsid w:val="00F85E1E"/>
    <w:rsid w:val="00F86744"/>
    <w:rsid w:val="00FB29D0"/>
    <w:rsid w:val="00FC1522"/>
    <w:rsid w:val="00FD3A47"/>
    <w:rsid w:val="00FE35EA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6BBE2-3E33-4F60-8D6E-78BEED06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llza.hondozi\Downloads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18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Ajshe Zejnullahu</dc:creator>
  <cp:lastModifiedBy>Ajshe Zejnullahu</cp:lastModifiedBy>
  <cp:revision>20</cp:revision>
  <cp:lastPrinted>2017-12-12T11:01:00Z</cp:lastPrinted>
  <dcterms:created xsi:type="dcterms:W3CDTF">2017-11-17T08:13:00Z</dcterms:created>
  <dcterms:modified xsi:type="dcterms:W3CDTF">2018-01-03T07:55:00Z</dcterms:modified>
</cp:coreProperties>
</file>